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A5" w:rsidRDefault="00FF00A5" w:rsidP="00FF00A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LISTADO DE REQUISITOS - </w:t>
      </w:r>
      <w:r w:rsidRPr="00682478">
        <w:rPr>
          <w:rFonts w:ascii="Arial" w:hAnsi="Arial" w:cs="Arial"/>
          <w:b/>
          <w:u w:val="single"/>
        </w:rPr>
        <w:t xml:space="preserve">LINEA DE CREDITOS </w:t>
      </w:r>
      <w:r w:rsidRPr="002A41D5">
        <w:rPr>
          <w:rFonts w:ascii="Arial" w:hAnsi="Arial" w:cs="Arial"/>
          <w:b/>
          <w:u w:val="single"/>
        </w:rPr>
        <w:t>ADQUISICIÓN DE BIENES DE USO E INNOVACIÓN TECNOLÓGICA – GASTRONOMÍA</w:t>
      </w:r>
    </w:p>
    <w:p w:rsidR="00FF00A5" w:rsidRDefault="00FF00A5" w:rsidP="00FF00A5">
      <w:pPr>
        <w:jc w:val="center"/>
        <w:rPr>
          <w:rFonts w:ascii="Arial" w:hAnsi="Arial" w:cs="Arial"/>
        </w:rPr>
      </w:pPr>
    </w:p>
    <w:p w:rsidR="00FF00A5" w:rsidRPr="00682478" w:rsidRDefault="00FF00A5" w:rsidP="00FF00A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hanging="144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Documentación para Personas Físicas:</w:t>
      </w:r>
    </w:p>
    <w:p w:rsidR="00FF00A5" w:rsidRPr="00682478" w:rsidRDefault="00FF00A5" w:rsidP="00FF00A5">
      <w:pPr>
        <w:numPr>
          <w:ilvl w:val="1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Fotocopia del D.N.I., 1° y 2° hoja, del solicitante y su cónyuge.</w:t>
      </w:r>
    </w:p>
    <w:p w:rsidR="00FF00A5" w:rsidRPr="00682478" w:rsidRDefault="00FF00A5" w:rsidP="00FF00A5">
      <w:pPr>
        <w:numPr>
          <w:ilvl w:val="1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En relación al Estado Civil:</w:t>
      </w:r>
    </w:p>
    <w:p w:rsidR="00FF00A5" w:rsidRPr="00682478" w:rsidRDefault="00FF00A5" w:rsidP="00FF00A5">
      <w:pPr>
        <w:numPr>
          <w:ilvl w:val="2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Fotocopia de la libreta de familia, o partida de casamiento.</w:t>
      </w:r>
    </w:p>
    <w:p w:rsidR="00FF00A5" w:rsidRPr="00682478" w:rsidRDefault="00FF00A5" w:rsidP="00FF00A5">
      <w:pPr>
        <w:numPr>
          <w:ilvl w:val="2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Fotocopia del Testimonio de la Sentencia de Divorcio.</w:t>
      </w:r>
    </w:p>
    <w:p w:rsidR="00FF00A5" w:rsidRPr="00682478" w:rsidRDefault="00FF00A5" w:rsidP="00FF00A5">
      <w:pPr>
        <w:numPr>
          <w:ilvl w:val="2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Para viudos, fotocopia del certificado de defunción.</w:t>
      </w:r>
    </w:p>
    <w:p w:rsidR="00FF00A5" w:rsidRPr="00682478" w:rsidRDefault="00FF00A5" w:rsidP="00FF00A5">
      <w:pPr>
        <w:numPr>
          <w:ilvl w:val="1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Fotocopia de un servicio a nombre del titular.</w:t>
      </w:r>
    </w:p>
    <w:p w:rsidR="00FF00A5" w:rsidRPr="00682478" w:rsidRDefault="00FF00A5" w:rsidP="00FF00A5">
      <w:pPr>
        <w:numPr>
          <w:ilvl w:val="1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Constancia de Regularización Fiscal emitida por la Dirección General de Rentas de la Provincia.</w:t>
      </w:r>
    </w:p>
    <w:p w:rsidR="00FF00A5" w:rsidRPr="00682478" w:rsidRDefault="00FF00A5" w:rsidP="00FF00A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709" w:hanging="709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Documentación para Personas Jurídicas:</w:t>
      </w:r>
    </w:p>
    <w:p w:rsidR="00FF00A5" w:rsidRPr="00682478" w:rsidRDefault="00FF00A5" w:rsidP="00FF00A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Contrato social debidamente inscripto.</w:t>
      </w:r>
    </w:p>
    <w:p w:rsidR="00FF00A5" w:rsidRPr="00682478" w:rsidRDefault="00FF00A5" w:rsidP="00FF00A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Fotocopia de Acta de designación de autoridades o representantes.</w:t>
      </w:r>
    </w:p>
    <w:p w:rsidR="00FF00A5" w:rsidRPr="00682478" w:rsidRDefault="00FF00A5" w:rsidP="00FF00A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Fotocopia de Acta autorizando la gestión del crédito.</w:t>
      </w:r>
    </w:p>
    <w:p w:rsidR="00FF00A5" w:rsidRDefault="00FF00A5" w:rsidP="00FF00A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Constancia de Regularización Fiscal emitida por la Dirección General de Rentas de la Provincia</w:t>
      </w:r>
      <w:r w:rsidRPr="00682478">
        <w:rPr>
          <w:rFonts w:ascii="Arial" w:hAnsi="Arial" w:cs="Arial"/>
        </w:rPr>
        <w:t xml:space="preserve"> </w:t>
      </w:r>
    </w:p>
    <w:p w:rsidR="00FF00A5" w:rsidRPr="00682478" w:rsidRDefault="00FF00A5" w:rsidP="00FF00A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Idéntica documentación del punto 1) para el representante de la sociedad y la acreditación como tal.</w:t>
      </w:r>
    </w:p>
    <w:p w:rsidR="00FF00A5" w:rsidRPr="00682478" w:rsidRDefault="00FF00A5" w:rsidP="00FF00A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709" w:hanging="709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En todos los casos:</w:t>
      </w:r>
    </w:p>
    <w:p w:rsidR="00FF00A5" w:rsidRPr="00773570" w:rsidRDefault="00FF00A5" w:rsidP="00FF00A5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Informe de situación crediticia emitido por el Banco Central de la República Argentina.</w:t>
      </w:r>
    </w:p>
    <w:p w:rsidR="00FF00A5" w:rsidRPr="00E56E2F" w:rsidRDefault="00FF00A5" w:rsidP="00FF00A5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Factura Proforma de los </w:t>
      </w:r>
      <w:r w:rsidRPr="00682478">
        <w:rPr>
          <w:rFonts w:ascii="Arial" w:hAnsi="Arial" w:cs="Arial"/>
        </w:rPr>
        <w:t xml:space="preserve">productos </w:t>
      </w:r>
      <w:r>
        <w:rPr>
          <w:rFonts w:ascii="Arial" w:hAnsi="Arial" w:cs="Arial"/>
        </w:rPr>
        <w:t>a adquirir.</w:t>
      </w:r>
    </w:p>
    <w:p w:rsidR="00FF00A5" w:rsidRPr="00682478" w:rsidRDefault="00FF00A5" w:rsidP="00FF00A5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Copia de la última declaración jurada del Sistema Único de la Seguridad Social (F-931) y del Impuesto de Cooperadoras Asistenciales (F-908), en caso de corresponder.</w:t>
      </w:r>
    </w:p>
    <w:p w:rsidR="00FF00A5" w:rsidRPr="00682478" w:rsidRDefault="00FF00A5" w:rsidP="00FF00A5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Garantías: deberá ser ofrecida en la nota de solicitud de crédito y podrá ser:</w:t>
      </w:r>
    </w:p>
    <w:p w:rsidR="00FF00A5" w:rsidRPr="00682478" w:rsidRDefault="00FF00A5" w:rsidP="00FF00A5">
      <w:pPr>
        <w:numPr>
          <w:ilvl w:val="2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Cheques de pago diferido emitidos por el solicitante, cuyas fotocopias deberán adjuntarse a la presentación para el cálculo del descuento.</w:t>
      </w:r>
    </w:p>
    <w:p w:rsidR="00FF00A5" w:rsidRPr="00682478" w:rsidRDefault="00FF00A5" w:rsidP="00FF00A5">
      <w:pPr>
        <w:numPr>
          <w:ilvl w:val="2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Personal solidaria, para lo cual el garante deberá presentar una nota ofreciéndose como tal y adjuntando:</w:t>
      </w:r>
    </w:p>
    <w:p w:rsidR="00FF00A5" w:rsidRPr="00682478" w:rsidRDefault="00FF00A5" w:rsidP="00FF00A5">
      <w:pPr>
        <w:numPr>
          <w:ilvl w:val="3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Idéntica documentación que el solicitante</w:t>
      </w:r>
      <w:r>
        <w:rPr>
          <w:rFonts w:ascii="Arial" w:hAnsi="Arial" w:cs="Arial"/>
        </w:rPr>
        <w:t>.</w:t>
      </w:r>
    </w:p>
    <w:p w:rsidR="00FF00A5" w:rsidRPr="00682478" w:rsidRDefault="00FF00A5" w:rsidP="00FF00A5">
      <w:pPr>
        <w:numPr>
          <w:ilvl w:val="3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 xml:space="preserve">Fotocopia de los tres últimos recibos de sueldo y Certificado de Trabajo, o </w:t>
      </w:r>
      <w:r>
        <w:rPr>
          <w:rFonts w:ascii="Arial" w:hAnsi="Arial" w:cs="Arial"/>
        </w:rPr>
        <w:t>Copia de las ultimas 3 declaraciones juradas del Impuesto a las Actividades Económicas.</w:t>
      </w:r>
    </w:p>
    <w:p w:rsidR="00FF00A5" w:rsidRPr="00AD1F38" w:rsidRDefault="00FF00A5" w:rsidP="00FF00A5">
      <w:pPr>
        <w:numPr>
          <w:ilvl w:val="3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82478">
        <w:rPr>
          <w:rFonts w:ascii="Arial" w:hAnsi="Arial" w:cs="Arial"/>
        </w:rPr>
        <w:t>Fotocopia del CUIL o CUIT.</w:t>
      </w:r>
    </w:p>
    <w:p w:rsidR="00C3251A" w:rsidRPr="008E4B78" w:rsidRDefault="00C3251A" w:rsidP="008E4B78"/>
    <w:sectPr w:rsidR="00C3251A" w:rsidRPr="008E4B78" w:rsidSect="00DB217B">
      <w:headerReference w:type="default" r:id="rId9"/>
      <w:headerReference w:type="first" r:id="rId10"/>
      <w:pgSz w:w="11906" w:h="16838" w:code="9"/>
      <w:pgMar w:top="2836" w:right="566" w:bottom="1134" w:left="212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7F" w:rsidRDefault="0011557F" w:rsidP="00C5314A">
      <w:r>
        <w:separator/>
      </w:r>
    </w:p>
  </w:endnote>
  <w:endnote w:type="continuationSeparator" w:id="0">
    <w:p w:rsidR="0011557F" w:rsidRDefault="0011557F" w:rsidP="00C5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7F" w:rsidRDefault="0011557F" w:rsidP="00C5314A">
      <w:r>
        <w:separator/>
      </w:r>
    </w:p>
  </w:footnote>
  <w:footnote w:type="continuationSeparator" w:id="0">
    <w:p w:rsidR="0011557F" w:rsidRDefault="0011557F" w:rsidP="00C5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7B" w:rsidRDefault="00DB217B">
    <w:pPr>
      <w:pStyle w:val="Encabezado"/>
    </w:pPr>
    <w:r>
      <w:rPr>
        <w:rFonts w:ascii="Arial" w:hAnsi="Arial" w:cs="Arial"/>
        <w:b/>
        <w:noProof/>
        <w:sz w:val="24"/>
        <w:szCs w:val="24"/>
        <w:lang w:val="es-AR" w:eastAsia="es-AR"/>
      </w:rPr>
      <w:drawing>
        <wp:anchor distT="0" distB="0" distL="114300" distR="114300" simplePos="0" relativeHeight="251660288" behindDoc="1" locked="0" layoutInCell="1" allowOverlap="1" wp14:anchorId="4F37C9BE" wp14:editId="2A435FF5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4323051" cy="10800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io de Econom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05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0" w:rsidRDefault="003B07E8" w:rsidP="003B07E8">
    <w:pPr>
      <w:pStyle w:val="Encabezado"/>
      <w:ind w:hanging="2127"/>
      <w:rPr>
        <w:rFonts w:ascii="Arial" w:hAnsi="Arial" w:cs="Arial"/>
        <w:b/>
        <w:sz w:val="24"/>
        <w:szCs w:val="24"/>
        <w:lang w:val="es-ES_tradnl"/>
      </w:rPr>
    </w:pPr>
    <w:r>
      <w:rPr>
        <w:rFonts w:ascii="Arial" w:hAnsi="Arial" w:cs="Arial"/>
        <w:b/>
        <w:noProof/>
        <w:sz w:val="24"/>
        <w:szCs w:val="24"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30480</wp:posOffset>
          </wp:positionV>
          <wp:extent cx="4323051" cy="1080000"/>
          <wp:effectExtent l="0" t="0" r="190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io de Econom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05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FE0" w:rsidRDefault="005127D0" w:rsidP="00155B69">
    <w:pPr>
      <w:pStyle w:val="Encabezado"/>
      <w:jc w:val="right"/>
      <w:rPr>
        <w:rFonts w:ascii="Arial" w:hAnsi="Arial" w:cs="Arial"/>
        <w:b/>
        <w:sz w:val="24"/>
        <w:szCs w:val="24"/>
        <w:lang w:val="es-ES_tradnl"/>
      </w:rPr>
    </w:pPr>
    <w:r>
      <w:rPr>
        <w:rFonts w:ascii="Arial" w:hAnsi="Arial" w:cs="Arial"/>
        <w:b/>
        <w:sz w:val="24"/>
        <w:szCs w:val="24"/>
        <w:lang w:val="es-ES_tradnl"/>
      </w:rPr>
      <w:tab/>
      <w:t xml:space="preserve">                                   </w:t>
    </w:r>
  </w:p>
  <w:p w:rsidR="005127D0" w:rsidRPr="0061187B" w:rsidRDefault="005127D0" w:rsidP="00155B69">
    <w:pPr>
      <w:pStyle w:val="Encabezado"/>
      <w:jc w:val="right"/>
      <w:rPr>
        <w:rFonts w:ascii="Arial" w:hAnsi="Arial" w:cs="Arial"/>
        <w:b/>
        <w:lang w:val="es-ES_tradnl"/>
      </w:rPr>
    </w:pPr>
    <w:r w:rsidRPr="0061187B">
      <w:rPr>
        <w:rFonts w:ascii="Arial" w:hAnsi="Arial" w:cs="Arial"/>
        <w:b/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18B6BA"/>
    <w:lvl w:ilvl="0">
      <w:numFmt w:val="decimal"/>
      <w:lvlText w:val="*"/>
      <w:lvlJc w:val="left"/>
    </w:lvl>
  </w:abstractNum>
  <w:abstractNum w:abstractNumId="1">
    <w:nsid w:val="23035631"/>
    <w:multiLevelType w:val="hybridMultilevel"/>
    <w:tmpl w:val="FD02F7F4"/>
    <w:lvl w:ilvl="0" w:tplc="69B0E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E0C2F"/>
    <w:multiLevelType w:val="hybridMultilevel"/>
    <w:tmpl w:val="7158CF74"/>
    <w:lvl w:ilvl="0" w:tplc="2C506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40E03"/>
    <w:multiLevelType w:val="hybridMultilevel"/>
    <w:tmpl w:val="980817C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EE155D"/>
    <w:multiLevelType w:val="hybridMultilevel"/>
    <w:tmpl w:val="553438C4"/>
    <w:lvl w:ilvl="0" w:tplc="3886C2A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C9240E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958D7"/>
    <w:multiLevelType w:val="hybridMultilevel"/>
    <w:tmpl w:val="F642E106"/>
    <w:lvl w:ilvl="0" w:tplc="68982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12C6F"/>
    <w:multiLevelType w:val="hybridMultilevel"/>
    <w:tmpl w:val="78B4F8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E8BF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B70E63"/>
    <w:multiLevelType w:val="multilevel"/>
    <w:tmpl w:val="08586E9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C8"/>
    <w:rsid w:val="00001796"/>
    <w:rsid w:val="00003E10"/>
    <w:rsid w:val="0000631F"/>
    <w:rsid w:val="000137F8"/>
    <w:rsid w:val="0002352C"/>
    <w:rsid w:val="000254F5"/>
    <w:rsid w:val="00030FFC"/>
    <w:rsid w:val="00037C92"/>
    <w:rsid w:val="00050ECD"/>
    <w:rsid w:val="00067107"/>
    <w:rsid w:val="00071756"/>
    <w:rsid w:val="0008070F"/>
    <w:rsid w:val="0009174F"/>
    <w:rsid w:val="000A0B51"/>
    <w:rsid w:val="000C2318"/>
    <w:rsid w:val="000D0230"/>
    <w:rsid w:val="000D4BF7"/>
    <w:rsid w:val="000F1FBF"/>
    <w:rsid w:val="0011557F"/>
    <w:rsid w:val="00154738"/>
    <w:rsid w:val="00155B69"/>
    <w:rsid w:val="0016585F"/>
    <w:rsid w:val="00166A91"/>
    <w:rsid w:val="00174589"/>
    <w:rsid w:val="001813A3"/>
    <w:rsid w:val="001A03B6"/>
    <w:rsid w:val="001F223F"/>
    <w:rsid w:val="001F3E1C"/>
    <w:rsid w:val="002106B8"/>
    <w:rsid w:val="00214B18"/>
    <w:rsid w:val="00215E95"/>
    <w:rsid w:val="00224F08"/>
    <w:rsid w:val="00234A9D"/>
    <w:rsid w:val="00237088"/>
    <w:rsid w:val="00264C6F"/>
    <w:rsid w:val="00297F23"/>
    <w:rsid w:val="002F682F"/>
    <w:rsid w:val="0035391E"/>
    <w:rsid w:val="00356F67"/>
    <w:rsid w:val="00360547"/>
    <w:rsid w:val="003A3043"/>
    <w:rsid w:val="003A389E"/>
    <w:rsid w:val="003A7C32"/>
    <w:rsid w:val="003B07E8"/>
    <w:rsid w:val="003C67DB"/>
    <w:rsid w:val="003D2DE2"/>
    <w:rsid w:val="003D4736"/>
    <w:rsid w:val="004133E2"/>
    <w:rsid w:val="004146A1"/>
    <w:rsid w:val="00420CBD"/>
    <w:rsid w:val="00431A3F"/>
    <w:rsid w:val="004B1B97"/>
    <w:rsid w:val="004D0494"/>
    <w:rsid w:val="004E51D3"/>
    <w:rsid w:val="005006B5"/>
    <w:rsid w:val="005127D0"/>
    <w:rsid w:val="00534D8C"/>
    <w:rsid w:val="005432C6"/>
    <w:rsid w:val="005909C5"/>
    <w:rsid w:val="005E2D7D"/>
    <w:rsid w:val="005F44E1"/>
    <w:rsid w:val="0061187B"/>
    <w:rsid w:val="00612D1B"/>
    <w:rsid w:val="00612D93"/>
    <w:rsid w:val="00637065"/>
    <w:rsid w:val="006452C8"/>
    <w:rsid w:val="006520DC"/>
    <w:rsid w:val="006A1112"/>
    <w:rsid w:val="006A1740"/>
    <w:rsid w:val="006A3325"/>
    <w:rsid w:val="006A4466"/>
    <w:rsid w:val="006B4FEC"/>
    <w:rsid w:val="006B544D"/>
    <w:rsid w:val="006B6D31"/>
    <w:rsid w:val="006C2C6A"/>
    <w:rsid w:val="006D7B1C"/>
    <w:rsid w:val="006E43E6"/>
    <w:rsid w:val="006F3406"/>
    <w:rsid w:val="007136E8"/>
    <w:rsid w:val="0071727D"/>
    <w:rsid w:val="00745ACC"/>
    <w:rsid w:val="00765B3A"/>
    <w:rsid w:val="00771323"/>
    <w:rsid w:val="007A717C"/>
    <w:rsid w:val="007C4DD2"/>
    <w:rsid w:val="007F14F7"/>
    <w:rsid w:val="008117FB"/>
    <w:rsid w:val="00812B61"/>
    <w:rsid w:val="008220D2"/>
    <w:rsid w:val="00840391"/>
    <w:rsid w:val="008830BE"/>
    <w:rsid w:val="008C174A"/>
    <w:rsid w:val="008C46A8"/>
    <w:rsid w:val="008E4B78"/>
    <w:rsid w:val="008E74DC"/>
    <w:rsid w:val="008F74C8"/>
    <w:rsid w:val="00957DAE"/>
    <w:rsid w:val="00963434"/>
    <w:rsid w:val="0096387D"/>
    <w:rsid w:val="009D24E3"/>
    <w:rsid w:val="009F4D11"/>
    <w:rsid w:val="00A20A30"/>
    <w:rsid w:val="00A34ED2"/>
    <w:rsid w:val="00A36593"/>
    <w:rsid w:val="00A536B6"/>
    <w:rsid w:val="00A63438"/>
    <w:rsid w:val="00A659D4"/>
    <w:rsid w:val="00A70931"/>
    <w:rsid w:val="00AA7ABA"/>
    <w:rsid w:val="00AC2BD3"/>
    <w:rsid w:val="00B24901"/>
    <w:rsid w:val="00B534C5"/>
    <w:rsid w:val="00B7200F"/>
    <w:rsid w:val="00B75997"/>
    <w:rsid w:val="00BB576A"/>
    <w:rsid w:val="00BF1B8E"/>
    <w:rsid w:val="00C1116E"/>
    <w:rsid w:val="00C3251A"/>
    <w:rsid w:val="00C45174"/>
    <w:rsid w:val="00C522CB"/>
    <w:rsid w:val="00C5314A"/>
    <w:rsid w:val="00CB1838"/>
    <w:rsid w:val="00CE072E"/>
    <w:rsid w:val="00D04306"/>
    <w:rsid w:val="00D33A76"/>
    <w:rsid w:val="00D37CBB"/>
    <w:rsid w:val="00D53043"/>
    <w:rsid w:val="00D83CC6"/>
    <w:rsid w:val="00D84B61"/>
    <w:rsid w:val="00DB217B"/>
    <w:rsid w:val="00DB217F"/>
    <w:rsid w:val="00DC2F32"/>
    <w:rsid w:val="00DD4A2D"/>
    <w:rsid w:val="00DF3A1F"/>
    <w:rsid w:val="00DF7126"/>
    <w:rsid w:val="00E20640"/>
    <w:rsid w:val="00E451DC"/>
    <w:rsid w:val="00E72FE0"/>
    <w:rsid w:val="00E769D2"/>
    <w:rsid w:val="00E81072"/>
    <w:rsid w:val="00EA1EAA"/>
    <w:rsid w:val="00ED71AD"/>
    <w:rsid w:val="00F02986"/>
    <w:rsid w:val="00F34A38"/>
    <w:rsid w:val="00F644C5"/>
    <w:rsid w:val="00F7547B"/>
    <w:rsid w:val="00FA65EA"/>
    <w:rsid w:val="00FD096A"/>
    <w:rsid w:val="00FE20B8"/>
    <w:rsid w:val="00FE46BE"/>
    <w:rsid w:val="00FF00A5"/>
    <w:rsid w:val="00FF385C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32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B217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1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14A"/>
  </w:style>
  <w:style w:type="paragraph" w:styleId="Piedepgina">
    <w:name w:val="footer"/>
    <w:basedOn w:val="Normal"/>
    <w:link w:val="PiedepginaCar"/>
    <w:uiPriority w:val="99"/>
    <w:unhideWhenUsed/>
    <w:rsid w:val="00C531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14A"/>
  </w:style>
  <w:style w:type="character" w:styleId="Textodelmarcadordeposicin">
    <w:name w:val="Placeholder Text"/>
    <w:basedOn w:val="Fuentedeprrafopredeter"/>
    <w:uiPriority w:val="99"/>
    <w:semiHidden/>
    <w:rsid w:val="00155B6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7E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DB217B"/>
    <w:rPr>
      <w:rFonts w:ascii="Arial" w:eastAsia="Times New Roman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B217B"/>
    <w:pPr>
      <w:overflowPunct w:val="0"/>
      <w:autoSpaceDE w:val="0"/>
      <w:autoSpaceDN w:val="0"/>
      <w:adjustRightInd w:val="0"/>
      <w:ind w:left="708"/>
      <w:jc w:val="left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32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B217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1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14A"/>
  </w:style>
  <w:style w:type="paragraph" w:styleId="Piedepgina">
    <w:name w:val="footer"/>
    <w:basedOn w:val="Normal"/>
    <w:link w:val="PiedepginaCar"/>
    <w:uiPriority w:val="99"/>
    <w:unhideWhenUsed/>
    <w:rsid w:val="00C531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14A"/>
  </w:style>
  <w:style w:type="character" w:styleId="Textodelmarcadordeposicin">
    <w:name w:val="Placeholder Text"/>
    <w:basedOn w:val="Fuentedeprrafopredeter"/>
    <w:uiPriority w:val="99"/>
    <w:semiHidden/>
    <w:rsid w:val="00155B6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7E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DB217B"/>
    <w:rPr>
      <w:rFonts w:ascii="Arial" w:eastAsia="Times New Roman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B217B"/>
    <w:pPr>
      <w:overflowPunct w:val="0"/>
      <w:autoSpaceDE w:val="0"/>
      <w:autoSpaceDN w:val="0"/>
      <w:adjustRightInd w:val="0"/>
      <w:ind w:left="708"/>
      <w:jc w:val="left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ccion2\Documents\MPTyDS\RES%20-%20DECRETOS%20-%20CONTRATOS%20-%20DECIS%20ADM\PLANTILLAS%20DA%20Y%20DECR%20%20Y%20RES%20D%20FIRMA%20DIGITAL\Plantilla_RES.%20INTERNA_PRODUCCION,%20TRABAJO%20Y%20DESARROLLO%20SUSTENTAB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C8C9-201D-42F5-B310-29ABB57E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Plantilla_RES. INTERNA_PRODUCCION, TRABAJO Y DESARROLLO SUSTENTABLE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produccion2</dc:creator>
  <cp:lastModifiedBy>Luciana</cp:lastModifiedBy>
  <cp:revision>2</cp:revision>
  <cp:lastPrinted>2017-11-30T15:02:00Z</cp:lastPrinted>
  <dcterms:created xsi:type="dcterms:W3CDTF">2019-07-18T17:51:00Z</dcterms:created>
  <dcterms:modified xsi:type="dcterms:W3CDTF">2019-07-18T17:51:00Z</dcterms:modified>
</cp:coreProperties>
</file>