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44" w:rsidRPr="00AB1E69" w:rsidRDefault="00F03A44" w:rsidP="00AB1E69">
      <w:pPr>
        <w:jc w:val="center"/>
        <w:rPr>
          <w:b/>
        </w:rPr>
      </w:pPr>
    </w:p>
    <w:p w:rsidR="00AB1E69" w:rsidRPr="003777BE" w:rsidRDefault="00AB1E69" w:rsidP="005A4B88">
      <w:pPr>
        <w:spacing w:line="360" w:lineRule="auto"/>
        <w:jc w:val="center"/>
        <w:rPr>
          <w:b/>
          <w:sz w:val="48"/>
          <w:szCs w:val="48"/>
        </w:rPr>
      </w:pPr>
      <w:r w:rsidRPr="003777BE">
        <w:rPr>
          <w:b/>
          <w:sz w:val="48"/>
          <w:szCs w:val="48"/>
        </w:rPr>
        <w:t>ANEXO I</w:t>
      </w:r>
    </w:p>
    <w:p w:rsidR="00AB1E69" w:rsidRPr="00AB1E69" w:rsidRDefault="00AB1E69" w:rsidP="005A4B88">
      <w:pPr>
        <w:spacing w:line="360" w:lineRule="auto"/>
        <w:jc w:val="center"/>
        <w:rPr>
          <w:b/>
          <w:sz w:val="32"/>
          <w:szCs w:val="32"/>
        </w:rPr>
      </w:pPr>
      <w:r w:rsidRPr="00AB1E69">
        <w:rPr>
          <w:b/>
          <w:sz w:val="32"/>
          <w:szCs w:val="32"/>
        </w:rPr>
        <w:t>FORMULARIO DE INSCRIPCION</w:t>
      </w:r>
    </w:p>
    <w:p w:rsidR="00AB1E69" w:rsidRDefault="00AB1E69" w:rsidP="00AB1E69">
      <w:pPr>
        <w:jc w:val="center"/>
        <w:rPr>
          <w:b/>
          <w:sz w:val="32"/>
          <w:szCs w:val="32"/>
        </w:rPr>
      </w:pPr>
      <w:r w:rsidRPr="00AB1E69">
        <w:rPr>
          <w:b/>
          <w:sz w:val="32"/>
          <w:szCs w:val="32"/>
        </w:rPr>
        <w:t>Información de</w:t>
      </w:r>
      <w:r w:rsidR="003777BE">
        <w:rPr>
          <w:b/>
          <w:sz w:val="32"/>
          <w:szCs w:val="32"/>
        </w:rPr>
        <w:t>l representante</w:t>
      </w:r>
    </w:p>
    <w:p w:rsidR="00AB1E69" w:rsidRPr="00AB1E69" w:rsidRDefault="00AB1E69" w:rsidP="00AB1E69">
      <w:pPr>
        <w:jc w:val="center"/>
        <w:rPr>
          <w:sz w:val="16"/>
          <w:szCs w:val="16"/>
        </w:rPr>
      </w:pPr>
      <w:r w:rsidRPr="00AB1E69">
        <w:rPr>
          <w:sz w:val="16"/>
          <w:szCs w:val="16"/>
        </w:rPr>
        <w:t>(</w:t>
      </w:r>
      <w:r w:rsidR="00583315" w:rsidRPr="00AB1E69">
        <w:rPr>
          <w:sz w:val="16"/>
          <w:szCs w:val="16"/>
        </w:rPr>
        <w:t>Escribir</w:t>
      </w:r>
      <w:r w:rsidRPr="00AB1E69">
        <w:rPr>
          <w:sz w:val="16"/>
          <w:szCs w:val="16"/>
        </w:rPr>
        <w:t xml:space="preserve"> en letra legible o en formato digital)</w:t>
      </w:r>
    </w:p>
    <w:p w:rsidR="00AB1E69" w:rsidRDefault="00AB1E69" w:rsidP="00AB1E69">
      <w:pPr>
        <w:jc w:val="center"/>
      </w:pPr>
    </w:p>
    <w:p w:rsidR="00AB1E69" w:rsidRDefault="00AB1E69"/>
    <w:tbl>
      <w:tblPr>
        <w:tblW w:w="9577" w:type="dxa"/>
        <w:jc w:val="center"/>
        <w:tblInd w:w="-3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7796"/>
      </w:tblGrid>
      <w:tr w:rsidR="00AB1E69" w:rsidRPr="004F3B26" w:rsidTr="005A4B88">
        <w:trPr>
          <w:trHeight w:val="600"/>
          <w:jc w:val="center"/>
        </w:trPr>
        <w:tc>
          <w:tcPr>
            <w:tcW w:w="1781" w:type="dxa"/>
            <w:shd w:val="clear" w:color="auto" w:fill="D9D9D9" w:themeFill="background1" w:themeFillShade="D9"/>
            <w:noWrap/>
            <w:vAlign w:val="center"/>
            <w:hideMark/>
          </w:tcPr>
          <w:p w:rsidR="00AB1E69" w:rsidRPr="00AB1E69" w:rsidRDefault="00AB1E69" w:rsidP="003777BE">
            <w:pPr>
              <w:rPr>
                <w:rFonts w:ascii="Arial" w:hAnsi="Arial" w:cs="Arial"/>
                <w:b/>
                <w:color w:val="000000"/>
              </w:rPr>
            </w:pPr>
            <w:r w:rsidRPr="00AB1E69">
              <w:rPr>
                <w:rFonts w:ascii="Arial" w:hAnsi="Arial" w:cs="Arial"/>
                <w:b/>
                <w:color w:val="000000"/>
              </w:rPr>
              <w:t>APELLIDO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AB1E69" w:rsidRDefault="00AB1E69" w:rsidP="00325279">
            <w:pPr>
              <w:rPr>
                <w:rFonts w:ascii="Arial" w:hAnsi="Arial" w:cs="Arial"/>
                <w:color w:val="000000"/>
              </w:rPr>
            </w:pPr>
            <w:r w:rsidRPr="004F3B26">
              <w:rPr>
                <w:rFonts w:ascii="Arial" w:hAnsi="Arial" w:cs="Arial"/>
                <w:color w:val="000000"/>
              </w:rPr>
              <w:t> </w:t>
            </w:r>
          </w:p>
          <w:p w:rsidR="003777BE" w:rsidRDefault="003777BE" w:rsidP="00325279">
            <w:pPr>
              <w:rPr>
                <w:rFonts w:ascii="Arial" w:hAnsi="Arial" w:cs="Arial"/>
                <w:color w:val="000000"/>
              </w:rPr>
            </w:pPr>
          </w:p>
          <w:p w:rsidR="003777BE" w:rsidRPr="004F3B26" w:rsidRDefault="003777BE" w:rsidP="00325279">
            <w:pPr>
              <w:rPr>
                <w:rFonts w:ascii="Arial" w:hAnsi="Arial" w:cs="Arial"/>
                <w:color w:val="000000"/>
              </w:rPr>
            </w:pPr>
          </w:p>
        </w:tc>
      </w:tr>
      <w:tr w:rsidR="00AB1E69" w:rsidRPr="004F3B26" w:rsidTr="005A4B88">
        <w:trPr>
          <w:trHeight w:val="600"/>
          <w:jc w:val="center"/>
        </w:trPr>
        <w:tc>
          <w:tcPr>
            <w:tcW w:w="1781" w:type="dxa"/>
            <w:shd w:val="clear" w:color="auto" w:fill="D9D9D9" w:themeFill="background1" w:themeFillShade="D9"/>
            <w:noWrap/>
            <w:vAlign w:val="center"/>
            <w:hideMark/>
          </w:tcPr>
          <w:p w:rsidR="00AB1E69" w:rsidRPr="00AB1E69" w:rsidRDefault="00AB1E69" w:rsidP="003777BE">
            <w:pPr>
              <w:rPr>
                <w:rFonts w:ascii="Arial" w:hAnsi="Arial" w:cs="Arial"/>
                <w:b/>
                <w:color w:val="000000"/>
              </w:rPr>
            </w:pPr>
            <w:r w:rsidRPr="00AB1E69">
              <w:rPr>
                <w:rFonts w:ascii="Arial" w:hAnsi="Arial" w:cs="Arial"/>
                <w:b/>
                <w:color w:val="000000"/>
              </w:rPr>
              <w:t>NOMBRE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3777BE" w:rsidRDefault="003777BE" w:rsidP="00325279">
            <w:pPr>
              <w:rPr>
                <w:rFonts w:ascii="Arial" w:hAnsi="Arial" w:cs="Arial"/>
                <w:color w:val="000000"/>
              </w:rPr>
            </w:pPr>
          </w:p>
          <w:p w:rsidR="003777BE" w:rsidRDefault="003777BE" w:rsidP="00325279">
            <w:pPr>
              <w:rPr>
                <w:rFonts w:ascii="Arial" w:hAnsi="Arial" w:cs="Arial"/>
                <w:color w:val="000000"/>
              </w:rPr>
            </w:pPr>
          </w:p>
          <w:p w:rsidR="00AB1E69" w:rsidRPr="004F3B26" w:rsidRDefault="00AB1E69" w:rsidP="00325279">
            <w:pPr>
              <w:rPr>
                <w:rFonts w:ascii="Arial" w:hAnsi="Arial" w:cs="Arial"/>
                <w:color w:val="000000"/>
              </w:rPr>
            </w:pPr>
            <w:r w:rsidRPr="004F3B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77BE" w:rsidRPr="004F3B26" w:rsidTr="005A4B88">
        <w:trPr>
          <w:trHeight w:val="600"/>
          <w:jc w:val="center"/>
        </w:trPr>
        <w:tc>
          <w:tcPr>
            <w:tcW w:w="1781" w:type="dxa"/>
            <w:shd w:val="clear" w:color="auto" w:fill="D9D9D9" w:themeFill="background1" w:themeFillShade="D9"/>
            <w:noWrap/>
            <w:vAlign w:val="center"/>
          </w:tcPr>
          <w:p w:rsidR="003777BE" w:rsidRPr="00AB1E69" w:rsidRDefault="003777BE" w:rsidP="003777B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MUNICIPIO QUE REPRESENTA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3777BE" w:rsidRPr="004F3B26" w:rsidRDefault="003777BE" w:rsidP="00325279">
            <w:pPr>
              <w:rPr>
                <w:rFonts w:ascii="Arial" w:hAnsi="Arial" w:cs="Arial"/>
                <w:color w:val="000000"/>
              </w:rPr>
            </w:pPr>
          </w:p>
        </w:tc>
      </w:tr>
      <w:tr w:rsidR="00AB1E69" w:rsidRPr="004F3B26" w:rsidTr="005A4B88">
        <w:trPr>
          <w:trHeight w:val="600"/>
          <w:jc w:val="center"/>
        </w:trPr>
        <w:tc>
          <w:tcPr>
            <w:tcW w:w="1781" w:type="dxa"/>
            <w:shd w:val="clear" w:color="auto" w:fill="D9D9D9" w:themeFill="background1" w:themeFillShade="D9"/>
            <w:noWrap/>
            <w:vAlign w:val="center"/>
            <w:hideMark/>
          </w:tcPr>
          <w:p w:rsidR="00AB1E69" w:rsidRPr="00AB1E69" w:rsidRDefault="00AB1E69" w:rsidP="003777BE">
            <w:pPr>
              <w:rPr>
                <w:rFonts w:ascii="Arial" w:hAnsi="Arial" w:cs="Arial"/>
                <w:b/>
                <w:color w:val="000000"/>
              </w:rPr>
            </w:pPr>
            <w:r w:rsidRPr="00AB1E69">
              <w:rPr>
                <w:rFonts w:ascii="Arial" w:hAnsi="Arial" w:cs="Arial"/>
                <w:b/>
                <w:color w:val="000000"/>
              </w:rPr>
              <w:t>DNI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3777BE" w:rsidRDefault="003777BE" w:rsidP="00325279">
            <w:pPr>
              <w:rPr>
                <w:rFonts w:ascii="Arial" w:hAnsi="Arial" w:cs="Arial"/>
                <w:color w:val="000000"/>
              </w:rPr>
            </w:pPr>
          </w:p>
          <w:p w:rsidR="003777BE" w:rsidRDefault="003777BE" w:rsidP="00325279">
            <w:pPr>
              <w:rPr>
                <w:rFonts w:ascii="Arial" w:hAnsi="Arial" w:cs="Arial"/>
                <w:color w:val="000000"/>
              </w:rPr>
            </w:pPr>
          </w:p>
          <w:p w:rsidR="00AB1E69" w:rsidRPr="004F3B26" w:rsidRDefault="00AB1E69" w:rsidP="00325279">
            <w:pPr>
              <w:rPr>
                <w:rFonts w:ascii="Arial" w:hAnsi="Arial" w:cs="Arial"/>
                <w:color w:val="000000"/>
              </w:rPr>
            </w:pPr>
            <w:r w:rsidRPr="004F3B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B1E69" w:rsidRPr="004F3B26" w:rsidTr="005A4B88">
        <w:trPr>
          <w:trHeight w:val="600"/>
          <w:jc w:val="center"/>
        </w:trPr>
        <w:tc>
          <w:tcPr>
            <w:tcW w:w="1781" w:type="dxa"/>
            <w:shd w:val="clear" w:color="auto" w:fill="D9D9D9" w:themeFill="background1" w:themeFillShade="D9"/>
            <w:noWrap/>
            <w:vAlign w:val="center"/>
            <w:hideMark/>
          </w:tcPr>
          <w:p w:rsidR="00AB1E69" w:rsidRPr="00AB1E69" w:rsidRDefault="00AB1E69" w:rsidP="003777BE">
            <w:pPr>
              <w:rPr>
                <w:rFonts w:ascii="Arial" w:hAnsi="Arial" w:cs="Arial"/>
                <w:b/>
                <w:color w:val="000000"/>
              </w:rPr>
            </w:pPr>
            <w:r w:rsidRPr="00AB1E69">
              <w:rPr>
                <w:rFonts w:ascii="Arial" w:hAnsi="Arial" w:cs="Arial"/>
                <w:b/>
                <w:color w:val="000000"/>
              </w:rPr>
              <w:t>FECHA DE NACIMIENTO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AB1E69" w:rsidRPr="004F3B26" w:rsidRDefault="00AB1E69" w:rsidP="00325279">
            <w:pPr>
              <w:rPr>
                <w:rFonts w:ascii="Arial" w:hAnsi="Arial" w:cs="Arial"/>
                <w:color w:val="000000"/>
              </w:rPr>
            </w:pPr>
            <w:r w:rsidRPr="004F3B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B1E69" w:rsidRPr="004F3B26" w:rsidTr="005A4B88">
        <w:trPr>
          <w:trHeight w:val="600"/>
          <w:jc w:val="center"/>
        </w:trPr>
        <w:tc>
          <w:tcPr>
            <w:tcW w:w="1781" w:type="dxa"/>
            <w:shd w:val="clear" w:color="auto" w:fill="D9D9D9" w:themeFill="background1" w:themeFillShade="D9"/>
            <w:noWrap/>
            <w:vAlign w:val="center"/>
            <w:hideMark/>
          </w:tcPr>
          <w:p w:rsidR="00AB1E69" w:rsidRPr="00AB1E69" w:rsidRDefault="00AB1E69" w:rsidP="003777BE">
            <w:pPr>
              <w:rPr>
                <w:rFonts w:ascii="Arial" w:hAnsi="Arial" w:cs="Arial"/>
                <w:b/>
                <w:color w:val="000000"/>
              </w:rPr>
            </w:pPr>
            <w:r w:rsidRPr="00AB1E69">
              <w:rPr>
                <w:rFonts w:ascii="Arial" w:hAnsi="Arial" w:cs="Arial"/>
                <w:b/>
                <w:color w:val="000000"/>
              </w:rPr>
              <w:t>DIRECCION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3777BE" w:rsidRDefault="003777BE" w:rsidP="00325279">
            <w:pPr>
              <w:rPr>
                <w:rFonts w:ascii="Arial" w:hAnsi="Arial" w:cs="Arial"/>
                <w:color w:val="000000"/>
              </w:rPr>
            </w:pPr>
          </w:p>
          <w:p w:rsidR="003777BE" w:rsidRDefault="003777BE" w:rsidP="00325279">
            <w:pPr>
              <w:rPr>
                <w:rFonts w:ascii="Arial" w:hAnsi="Arial" w:cs="Arial"/>
                <w:color w:val="000000"/>
              </w:rPr>
            </w:pPr>
          </w:p>
          <w:p w:rsidR="00AB1E69" w:rsidRPr="004F3B26" w:rsidRDefault="00AB1E69" w:rsidP="00325279">
            <w:pPr>
              <w:rPr>
                <w:rFonts w:ascii="Arial" w:hAnsi="Arial" w:cs="Arial"/>
                <w:color w:val="000000"/>
              </w:rPr>
            </w:pPr>
            <w:r w:rsidRPr="004F3B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B1E69" w:rsidRPr="004F3B26" w:rsidTr="005A4B88">
        <w:trPr>
          <w:trHeight w:val="600"/>
          <w:jc w:val="center"/>
        </w:trPr>
        <w:tc>
          <w:tcPr>
            <w:tcW w:w="1781" w:type="dxa"/>
            <w:shd w:val="clear" w:color="auto" w:fill="D9D9D9" w:themeFill="background1" w:themeFillShade="D9"/>
            <w:noWrap/>
            <w:vAlign w:val="center"/>
            <w:hideMark/>
          </w:tcPr>
          <w:p w:rsidR="00AB1E69" w:rsidRPr="00AB1E69" w:rsidRDefault="00AB1E69" w:rsidP="003777BE">
            <w:pPr>
              <w:rPr>
                <w:rFonts w:ascii="Arial" w:hAnsi="Arial" w:cs="Arial"/>
                <w:b/>
                <w:color w:val="000000"/>
              </w:rPr>
            </w:pPr>
            <w:r w:rsidRPr="00AB1E69">
              <w:rPr>
                <w:rFonts w:ascii="Arial" w:hAnsi="Arial" w:cs="Arial"/>
                <w:b/>
                <w:color w:val="000000"/>
              </w:rPr>
              <w:t>CIUDAD O LOCALIDAD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AB1E69" w:rsidRPr="004F3B26" w:rsidRDefault="00AB1E69" w:rsidP="00325279">
            <w:pPr>
              <w:rPr>
                <w:rFonts w:ascii="Arial" w:hAnsi="Arial" w:cs="Arial"/>
                <w:color w:val="000000"/>
              </w:rPr>
            </w:pPr>
            <w:r w:rsidRPr="004F3B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B1E69" w:rsidRPr="004F3B26" w:rsidTr="005A4B88">
        <w:trPr>
          <w:trHeight w:val="600"/>
          <w:jc w:val="center"/>
        </w:trPr>
        <w:tc>
          <w:tcPr>
            <w:tcW w:w="1781" w:type="dxa"/>
            <w:shd w:val="clear" w:color="auto" w:fill="D9D9D9" w:themeFill="background1" w:themeFillShade="D9"/>
            <w:noWrap/>
            <w:vAlign w:val="center"/>
            <w:hideMark/>
          </w:tcPr>
          <w:p w:rsidR="00AB1E69" w:rsidRPr="00AB1E69" w:rsidRDefault="00AB1E69" w:rsidP="003777BE">
            <w:pPr>
              <w:rPr>
                <w:rFonts w:ascii="Arial" w:hAnsi="Arial" w:cs="Arial"/>
                <w:b/>
                <w:color w:val="000000"/>
              </w:rPr>
            </w:pPr>
            <w:r w:rsidRPr="00AB1E69">
              <w:rPr>
                <w:rFonts w:ascii="Arial" w:hAnsi="Arial" w:cs="Arial"/>
                <w:b/>
                <w:color w:val="000000"/>
              </w:rPr>
              <w:t>C</w:t>
            </w:r>
            <w:r w:rsidR="005A4B88">
              <w:rPr>
                <w:rFonts w:ascii="Arial" w:hAnsi="Arial" w:cs="Arial"/>
                <w:b/>
                <w:color w:val="000000"/>
              </w:rPr>
              <w:t>.</w:t>
            </w:r>
            <w:r w:rsidRPr="00AB1E69">
              <w:rPr>
                <w:rFonts w:ascii="Arial" w:hAnsi="Arial" w:cs="Arial"/>
                <w:b/>
                <w:color w:val="000000"/>
              </w:rPr>
              <w:t>P</w:t>
            </w:r>
            <w:r w:rsidR="005A4B88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AB1E69" w:rsidRPr="004F3B26" w:rsidRDefault="00AB1E69" w:rsidP="00325279">
            <w:pPr>
              <w:rPr>
                <w:rFonts w:ascii="Arial" w:hAnsi="Arial" w:cs="Arial"/>
                <w:color w:val="000000"/>
              </w:rPr>
            </w:pPr>
            <w:r w:rsidRPr="004F3B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B1E69" w:rsidRPr="004F3B26" w:rsidTr="005A4B88">
        <w:trPr>
          <w:trHeight w:val="600"/>
          <w:jc w:val="center"/>
        </w:trPr>
        <w:tc>
          <w:tcPr>
            <w:tcW w:w="1781" w:type="dxa"/>
            <w:shd w:val="clear" w:color="auto" w:fill="D9D9D9" w:themeFill="background1" w:themeFillShade="D9"/>
            <w:noWrap/>
            <w:vAlign w:val="center"/>
            <w:hideMark/>
          </w:tcPr>
          <w:p w:rsidR="00AB1E69" w:rsidRPr="00AB1E69" w:rsidRDefault="00AB1E69" w:rsidP="003777BE">
            <w:pPr>
              <w:rPr>
                <w:rFonts w:ascii="Arial" w:hAnsi="Arial" w:cs="Arial"/>
                <w:b/>
                <w:color w:val="000000"/>
              </w:rPr>
            </w:pPr>
            <w:r w:rsidRPr="00AB1E69">
              <w:rPr>
                <w:rFonts w:ascii="Arial" w:hAnsi="Arial" w:cs="Arial"/>
                <w:b/>
                <w:color w:val="000000"/>
              </w:rPr>
              <w:t xml:space="preserve">TELEFONO </w:t>
            </w:r>
            <w:r>
              <w:rPr>
                <w:rFonts w:ascii="Arial" w:hAnsi="Arial" w:cs="Arial"/>
                <w:b/>
                <w:color w:val="000000"/>
              </w:rPr>
              <w:t xml:space="preserve">/ </w:t>
            </w:r>
            <w:r w:rsidRPr="00AB1E69">
              <w:rPr>
                <w:rFonts w:ascii="Arial" w:hAnsi="Arial" w:cs="Arial"/>
                <w:b/>
                <w:color w:val="000000"/>
              </w:rPr>
              <w:t xml:space="preserve">CELULAR 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AB1E69" w:rsidRPr="004F3B26" w:rsidRDefault="00AB1E69" w:rsidP="00325279">
            <w:pPr>
              <w:rPr>
                <w:rFonts w:ascii="Arial" w:hAnsi="Arial" w:cs="Arial"/>
                <w:color w:val="000000"/>
              </w:rPr>
            </w:pPr>
            <w:r w:rsidRPr="004F3B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B1E69" w:rsidRPr="004F3B26" w:rsidTr="005A4B88">
        <w:trPr>
          <w:trHeight w:val="600"/>
          <w:jc w:val="center"/>
        </w:trPr>
        <w:tc>
          <w:tcPr>
            <w:tcW w:w="1781" w:type="dxa"/>
            <w:shd w:val="clear" w:color="auto" w:fill="D9D9D9" w:themeFill="background1" w:themeFillShade="D9"/>
            <w:noWrap/>
            <w:vAlign w:val="center"/>
            <w:hideMark/>
          </w:tcPr>
          <w:p w:rsidR="00AB1E69" w:rsidRPr="00AB1E69" w:rsidRDefault="00AB1E69" w:rsidP="003777B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CORREO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AB1E69" w:rsidRPr="004F3B26" w:rsidRDefault="00AB1E69" w:rsidP="00325279">
            <w:pPr>
              <w:rPr>
                <w:rFonts w:ascii="Arial" w:hAnsi="Arial" w:cs="Arial"/>
                <w:color w:val="000000"/>
              </w:rPr>
            </w:pPr>
            <w:r w:rsidRPr="004F3B26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C2885" w:rsidRDefault="005C2885" w:rsidP="00F03A44"/>
    <w:p w:rsidR="00AB1E69" w:rsidRDefault="00AB1E69" w:rsidP="00AB1E69"/>
    <w:p w:rsidR="00AB1E69" w:rsidRDefault="00AB1E69" w:rsidP="00AB1E69"/>
    <w:p w:rsidR="00AB1E69" w:rsidRDefault="00AB1E69" w:rsidP="00AB1E69">
      <w:pPr>
        <w:sectPr w:rsidR="00AB1E69" w:rsidSect="00F03A44">
          <w:headerReference w:type="default" r:id="rId8"/>
          <w:footerReference w:type="default" r:id="rId9"/>
          <w:pgSz w:w="11906" w:h="16838" w:code="9"/>
          <w:pgMar w:top="1418" w:right="992" w:bottom="1418" w:left="1276" w:header="425" w:footer="709" w:gutter="0"/>
          <w:cols w:space="708"/>
          <w:docGrid w:linePitch="360"/>
        </w:sectPr>
      </w:pPr>
    </w:p>
    <w:p w:rsidR="00AB1E69" w:rsidRDefault="00AB1E69" w:rsidP="00AB1E69"/>
    <w:p w:rsidR="00AB1E69" w:rsidRDefault="00AB1E69" w:rsidP="00AB1E69">
      <w:pPr>
        <w:pBdr>
          <w:top w:val="dashed" w:sz="4" w:space="1" w:color="auto"/>
        </w:pBdr>
        <w:jc w:val="center"/>
      </w:pPr>
      <w:r>
        <w:t>Fecha</w:t>
      </w:r>
    </w:p>
    <w:p w:rsidR="00AB1E69" w:rsidRDefault="00AB1E69" w:rsidP="00AB1E69"/>
    <w:p w:rsidR="00AB1E69" w:rsidRDefault="00AB1E69" w:rsidP="00AB1E69">
      <w:pPr>
        <w:pBdr>
          <w:top w:val="dashed" w:sz="4" w:space="1" w:color="auto"/>
        </w:pBdr>
        <w:jc w:val="center"/>
      </w:pPr>
      <w:r>
        <w:t>Firma y aclaración</w:t>
      </w:r>
    </w:p>
    <w:p w:rsidR="00AB1E69" w:rsidRDefault="00AB1E69" w:rsidP="00AB1E69">
      <w:pPr>
        <w:sectPr w:rsidR="00AB1E69" w:rsidSect="00AB1E69">
          <w:type w:val="continuous"/>
          <w:pgSz w:w="11906" w:h="16838" w:code="9"/>
          <w:pgMar w:top="1418" w:right="992" w:bottom="1418" w:left="1276" w:header="425" w:footer="709" w:gutter="0"/>
          <w:cols w:num="2" w:space="710" w:equalWidth="0">
            <w:col w:w="3544" w:space="567"/>
            <w:col w:w="5527"/>
          </w:cols>
          <w:docGrid w:linePitch="360"/>
        </w:sectPr>
      </w:pPr>
    </w:p>
    <w:p w:rsidR="00AB1E69" w:rsidRDefault="00AB1E69" w:rsidP="00AB1E69"/>
    <w:p w:rsidR="00AB1E69" w:rsidRDefault="00AB1E69" w:rsidP="00AB1E69">
      <w:bookmarkStart w:id="0" w:name="_GoBack"/>
      <w:bookmarkEnd w:id="0"/>
      <w:r>
        <w:t>Adjuntar:</w:t>
      </w:r>
    </w:p>
    <w:p w:rsidR="002F7A96" w:rsidRDefault="002F7A96" w:rsidP="00AB1E69"/>
    <w:p w:rsidR="00AB1E69" w:rsidRDefault="00AB1E69" w:rsidP="00AB1E69">
      <w:pPr>
        <w:pStyle w:val="Prrafodelista"/>
        <w:numPr>
          <w:ilvl w:val="0"/>
          <w:numId w:val="7"/>
        </w:numPr>
      </w:pPr>
      <w:r>
        <w:t>Curriculum Vitae</w:t>
      </w:r>
    </w:p>
    <w:p w:rsidR="00AB1E69" w:rsidRDefault="00AB1E69" w:rsidP="00583315">
      <w:pPr>
        <w:pStyle w:val="Prrafodelista"/>
        <w:numPr>
          <w:ilvl w:val="0"/>
          <w:numId w:val="7"/>
        </w:numPr>
      </w:pPr>
      <w:r>
        <w:t xml:space="preserve">Certificación de Cursos de Manipulación de Alimentos </w:t>
      </w:r>
    </w:p>
    <w:p w:rsidR="00583315" w:rsidRDefault="00583315" w:rsidP="00583315">
      <w:pPr>
        <w:pStyle w:val="Prrafodelista"/>
        <w:numPr>
          <w:ilvl w:val="0"/>
          <w:numId w:val="7"/>
        </w:numPr>
      </w:pPr>
      <w:r>
        <w:t xml:space="preserve">Certificado de premiación de Concurso Local </w:t>
      </w:r>
    </w:p>
    <w:p w:rsidR="00583315" w:rsidRDefault="00583315" w:rsidP="00583315">
      <w:pPr>
        <w:pStyle w:val="Prrafodelista"/>
      </w:pPr>
    </w:p>
    <w:p w:rsidR="00583315" w:rsidRDefault="00583315" w:rsidP="00583315">
      <w:pPr>
        <w:pStyle w:val="Prrafodelista"/>
      </w:pPr>
    </w:p>
    <w:sectPr w:rsidR="00583315" w:rsidSect="00AB1E69">
      <w:type w:val="continuous"/>
      <w:pgSz w:w="11906" w:h="16838" w:code="9"/>
      <w:pgMar w:top="1418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FD" w:rsidRDefault="00421FFD">
      <w:r>
        <w:separator/>
      </w:r>
    </w:p>
  </w:endnote>
  <w:endnote w:type="continuationSeparator" w:id="0">
    <w:p w:rsidR="00421FFD" w:rsidRDefault="0042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F8" w:rsidRDefault="000120F8" w:rsidP="00F03A44">
    <w:pPr>
      <w:pStyle w:val="Piedepgina"/>
      <w:ind w:left="-284" w:firstLine="284"/>
      <w:rPr>
        <w:rFonts w:ascii="Lucida Sans Unicode" w:hAnsi="Lucida Sans Unicode" w:cs="Lucida Sans Unicode"/>
        <w:sz w:val="18"/>
        <w:szCs w:val="18"/>
        <w:lang w:val="es-AR"/>
      </w:rPr>
    </w:pPr>
  </w:p>
  <w:p w:rsidR="00A467D9" w:rsidRPr="0018323D" w:rsidRDefault="000120F8" w:rsidP="000120F8">
    <w:pPr>
      <w:pStyle w:val="Piedepgina"/>
      <w:pBdr>
        <w:top w:val="single" w:sz="4" w:space="1" w:color="auto"/>
      </w:pBdr>
      <w:ind w:firstLine="284"/>
      <w:jc w:val="center"/>
      <w:rPr>
        <w:rFonts w:ascii="Lucida Sans Unicode" w:hAnsi="Lucida Sans Unicode" w:cs="Lucida Sans Unicode"/>
        <w:sz w:val="14"/>
        <w:szCs w:val="14"/>
        <w:lang w:val="es-AR"/>
      </w:rPr>
    </w:pPr>
    <w:r w:rsidRPr="0018323D"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63684C53" wp14:editId="3344FA13">
          <wp:simplePos x="0" y="0"/>
          <wp:positionH relativeFrom="column">
            <wp:posOffset>-55880</wp:posOffset>
          </wp:positionH>
          <wp:positionV relativeFrom="paragraph">
            <wp:posOffset>57785</wp:posOffset>
          </wp:positionV>
          <wp:extent cx="1414780" cy="539750"/>
          <wp:effectExtent l="0" t="0" r="0" b="0"/>
          <wp:wrapSquare wrapText="right"/>
          <wp:docPr id="22" name="Imagen 22" descr="Logo Ministerio de Turismo y Deportes SAL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isterio de Turismo y Deportes SALTA-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185">
      <w:rPr>
        <w:rFonts w:ascii="Lucida Sans Unicode" w:hAnsi="Lucida Sans Unicode" w:cs="Lucida Sans Unicode"/>
        <w:sz w:val="14"/>
        <w:szCs w:val="14"/>
        <w:lang w:val="es-AR"/>
      </w:rPr>
      <w:t xml:space="preserve"> </w:t>
    </w:r>
  </w:p>
  <w:p w:rsidR="000120F8" w:rsidRPr="00927004" w:rsidRDefault="000120F8" w:rsidP="0018323D">
    <w:pPr>
      <w:pStyle w:val="Piedepgina"/>
      <w:ind w:left="2127" w:firstLine="284"/>
      <w:jc w:val="right"/>
      <w:rPr>
        <w:rFonts w:ascii="Lucida Sans Unicode" w:hAnsi="Lucida Sans Unicode" w:cs="Lucida Sans Unicode"/>
        <w:sz w:val="18"/>
        <w:szCs w:val="18"/>
        <w:lang w:val="es-AR"/>
      </w:rPr>
    </w:pPr>
    <w:r w:rsidRPr="00927004">
      <w:rPr>
        <w:rFonts w:ascii="Lucida Sans Unicode" w:hAnsi="Lucida Sans Unicode" w:cs="Lucida Sans Unicode"/>
        <w:sz w:val="18"/>
        <w:szCs w:val="18"/>
        <w:lang w:val="es-AR"/>
      </w:rPr>
      <w:t xml:space="preserve">Buenos Aires 93 – AA4400DMJ – Salta – República Argentina </w:t>
    </w:r>
  </w:p>
  <w:p w:rsidR="00A467D9" w:rsidRPr="00927004" w:rsidRDefault="00A467D9" w:rsidP="0018323D">
    <w:pPr>
      <w:pStyle w:val="Piedepgina"/>
      <w:ind w:left="2127" w:firstLine="284"/>
      <w:jc w:val="right"/>
      <w:rPr>
        <w:rFonts w:ascii="Lucida Sans Unicode" w:hAnsi="Lucida Sans Unicode" w:cs="Lucida Sans Unicode"/>
        <w:sz w:val="18"/>
        <w:szCs w:val="18"/>
        <w:lang w:val="es-AR"/>
      </w:rPr>
    </w:pPr>
    <w:r w:rsidRPr="00927004">
      <w:rPr>
        <w:rFonts w:ascii="Lucida Sans Unicode" w:hAnsi="Lucida Sans Unicode" w:cs="Lucida Sans Unicode"/>
        <w:sz w:val="18"/>
        <w:szCs w:val="18"/>
        <w:lang w:val="es-AR"/>
      </w:rPr>
      <w:t>Tel. 54 -387- 4310950 – www.turismosalta.gov.ar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FD" w:rsidRDefault="00421FFD">
      <w:r>
        <w:separator/>
      </w:r>
    </w:p>
  </w:footnote>
  <w:footnote w:type="continuationSeparator" w:id="0">
    <w:p w:rsidR="00421FFD" w:rsidRDefault="0042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13" w:rsidRDefault="000120F8" w:rsidP="00907B13">
    <w:pPr>
      <w:pStyle w:val="Encabezado"/>
      <w:pBdr>
        <w:bottom w:val="single" w:sz="4" w:space="1" w:color="auto"/>
      </w:pBdr>
      <w:tabs>
        <w:tab w:val="clear" w:pos="4252"/>
        <w:tab w:val="clear" w:pos="8504"/>
        <w:tab w:val="center" w:pos="5103"/>
        <w:tab w:val="right" w:pos="9214"/>
      </w:tabs>
      <w:ind w:right="-142" w:hanging="709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E91FF6" wp14:editId="0F7C079F">
          <wp:simplePos x="0" y="0"/>
          <wp:positionH relativeFrom="column">
            <wp:posOffset>5133340</wp:posOffset>
          </wp:positionH>
          <wp:positionV relativeFrom="paragraph">
            <wp:posOffset>3810</wp:posOffset>
          </wp:positionV>
          <wp:extent cx="1057910" cy="539750"/>
          <wp:effectExtent l="0" t="0" r="8890" b="0"/>
          <wp:wrapSquare wrapText="bothSides"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ta - Argent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185">
      <w:t xml:space="preserve"> </w:t>
    </w:r>
    <w:r>
      <w:rPr>
        <w:noProof/>
      </w:rPr>
      <w:drawing>
        <wp:inline distT="0" distB="0" distL="0" distR="0" wp14:anchorId="243D1DC7" wp14:editId="57AC2BEA">
          <wp:extent cx="770590" cy="540000"/>
          <wp:effectExtent l="0" t="0" r="0" b="0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urso de la empanad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0F8" w:rsidRPr="000120F8" w:rsidRDefault="000120F8" w:rsidP="00907B13">
    <w:pPr>
      <w:pStyle w:val="Encabezado"/>
      <w:pBdr>
        <w:bottom w:val="single" w:sz="4" w:space="1" w:color="auto"/>
      </w:pBdr>
      <w:tabs>
        <w:tab w:val="clear" w:pos="4252"/>
        <w:tab w:val="clear" w:pos="8504"/>
        <w:tab w:val="center" w:pos="5103"/>
        <w:tab w:val="right" w:pos="9214"/>
      </w:tabs>
      <w:ind w:right="-142" w:hanging="709"/>
      <w:jc w:val="left"/>
      <w:rPr>
        <w:sz w:val="16"/>
        <w:szCs w:val="16"/>
      </w:rPr>
    </w:pPr>
  </w:p>
  <w:p w:rsidR="00614902" w:rsidRDefault="00D60178" w:rsidP="00907B13">
    <w:pPr>
      <w:pStyle w:val="Encabezado"/>
      <w:pBdr>
        <w:top w:val="single" w:sz="4" w:space="1" w:color="auto"/>
      </w:pBdr>
      <w:tabs>
        <w:tab w:val="clear" w:pos="4252"/>
        <w:tab w:val="clear" w:pos="8504"/>
        <w:tab w:val="center" w:pos="5103"/>
        <w:tab w:val="right" w:pos="9214"/>
      </w:tabs>
      <w:ind w:right="-142" w:hanging="709"/>
      <w:jc w:val="left"/>
    </w:pPr>
    <w:r>
      <w:rPr>
        <w:noProof/>
      </w:rPr>
      <w:drawing>
        <wp:inline distT="0" distB="0" distL="0" distR="0" wp14:anchorId="031D9AEF" wp14:editId="21CD7E05">
          <wp:extent cx="17579340" cy="6690360"/>
          <wp:effectExtent l="0" t="0" r="0" b="0"/>
          <wp:docPr id="21" name="Imagen 21" descr="Logo Ministerio de Turismo y Deportes SAL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nisterio de Turismo y Deportes SALTA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9340" cy="669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018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4FDA16D7"/>
    <w:multiLevelType w:val="hybridMultilevel"/>
    <w:tmpl w:val="B6A8F5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27FAF"/>
    <w:multiLevelType w:val="hybridMultilevel"/>
    <w:tmpl w:val="61DCAA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2436E"/>
    <w:multiLevelType w:val="hybridMultilevel"/>
    <w:tmpl w:val="B5C25C0E"/>
    <w:lvl w:ilvl="0" w:tplc="C2D4D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54B42"/>
    <w:multiLevelType w:val="hybridMultilevel"/>
    <w:tmpl w:val="A1B66C40"/>
    <w:lvl w:ilvl="0" w:tplc="FE243A6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06CE6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F0E7F2A"/>
    <w:multiLevelType w:val="hybridMultilevel"/>
    <w:tmpl w:val="80A0F2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F8"/>
    <w:rsid w:val="00004010"/>
    <w:rsid w:val="000120F8"/>
    <w:rsid w:val="00025FE5"/>
    <w:rsid w:val="00027633"/>
    <w:rsid w:val="00052C0C"/>
    <w:rsid w:val="000A42AF"/>
    <w:rsid w:val="000E05B2"/>
    <w:rsid w:val="000E164B"/>
    <w:rsid w:val="000E7F99"/>
    <w:rsid w:val="000F0D82"/>
    <w:rsid w:val="00120D3C"/>
    <w:rsid w:val="0012327B"/>
    <w:rsid w:val="00141495"/>
    <w:rsid w:val="00167260"/>
    <w:rsid w:val="0018323D"/>
    <w:rsid w:val="0019571A"/>
    <w:rsid w:val="00197AE3"/>
    <w:rsid w:val="001A3B91"/>
    <w:rsid w:val="001C7D6F"/>
    <w:rsid w:val="001F2460"/>
    <w:rsid w:val="001F752D"/>
    <w:rsid w:val="001F7DD6"/>
    <w:rsid w:val="002046F7"/>
    <w:rsid w:val="002158FF"/>
    <w:rsid w:val="00241219"/>
    <w:rsid w:val="002440DD"/>
    <w:rsid w:val="00244E77"/>
    <w:rsid w:val="00262757"/>
    <w:rsid w:val="00262CDC"/>
    <w:rsid w:val="002C39AD"/>
    <w:rsid w:val="002C4710"/>
    <w:rsid w:val="002E306A"/>
    <w:rsid w:val="002F7A96"/>
    <w:rsid w:val="0030110F"/>
    <w:rsid w:val="0031242D"/>
    <w:rsid w:val="00317AE8"/>
    <w:rsid w:val="00327F5B"/>
    <w:rsid w:val="003308A7"/>
    <w:rsid w:val="003539E8"/>
    <w:rsid w:val="0037503A"/>
    <w:rsid w:val="00376773"/>
    <w:rsid w:val="003777BE"/>
    <w:rsid w:val="00385E2F"/>
    <w:rsid w:val="00387129"/>
    <w:rsid w:val="003A5D14"/>
    <w:rsid w:val="003E693C"/>
    <w:rsid w:val="00421FFD"/>
    <w:rsid w:val="00454C2C"/>
    <w:rsid w:val="004659F1"/>
    <w:rsid w:val="004663F4"/>
    <w:rsid w:val="004D1C00"/>
    <w:rsid w:val="00504728"/>
    <w:rsid w:val="00511462"/>
    <w:rsid w:val="00527E86"/>
    <w:rsid w:val="00545EED"/>
    <w:rsid w:val="00560999"/>
    <w:rsid w:val="00570B1A"/>
    <w:rsid w:val="00583315"/>
    <w:rsid w:val="005A154E"/>
    <w:rsid w:val="005A4B88"/>
    <w:rsid w:val="005C2885"/>
    <w:rsid w:val="005C4E55"/>
    <w:rsid w:val="005C7971"/>
    <w:rsid w:val="005E03A3"/>
    <w:rsid w:val="00610675"/>
    <w:rsid w:val="006141B8"/>
    <w:rsid w:val="00614902"/>
    <w:rsid w:val="0061791D"/>
    <w:rsid w:val="00650F34"/>
    <w:rsid w:val="006577DF"/>
    <w:rsid w:val="006A44D1"/>
    <w:rsid w:val="006C2AA0"/>
    <w:rsid w:val="0070037B"/>
    <w:rsid w:val="00720839"/>
    <w:rsid w:val="00727F56"/>
    <w:rsid w:val="00751D0B"/>
    <w:rsid w:val="0075611F"/>
    <w:rsid w:val="00775D86"/>
    <w:rsid w:val="00777914"/>
    <w:rsid w:val="007A3936"/>
    <w:rsid w:val="007C46A6"/>
    <w:rsid w:val="007F4ECA"/>
    <w:rsid w:val="007F5A91"/>
    <w:rsid w:val="008024F4"/>
    <w:rsid w:val="0081507D"/>
    <w:rsid w:val="00823C52"/>
    <w:rsid w:val="00860614"/>
    <w:rsid w:val="00872982"/>
    <w:rsid w:val="00882D67"/>
    <w:rsid w:val="008A2512"/>
    <w:rsid w:val="008A7B32"/>
    <w:rsid w:val="008C6599"/>
    <w:rsid w:val="00902FAD"/>
    <w:rsid w:val="00907B13"/>
    <w:rsid w:val="0091070B"/>
    <w:rsid w:val="00955F6A"/>
    <w:rsid w:val="00967EFC"/>
    <w:rsid w:val="009816BF"/>
    <w:rsid w:val="009B2A08"/>
    <w:rsid w:val="009D52C4"/>
    <w:rsid w:val="00A467D9"/>
    <w:rsid w:val="00A97B9E"/>
    <w:rsid w:val="00AB1E69"/>
    <w:rsid w:val="00AD159F"/>
    <w:rsid w:val="00AD2369"/>
    <w:rsid w:val="00AF2F0A"/>
    <w:rsid w:val="00B04529"/>
    <w:rsid w:val="00B16583"/>
    <w:rsid w:val="00B4518B"/>
    <w:rsid w:val="00B62160"/>
    <w:rsid w:val="00B631D6"/>
    <w:rsid w:val="00B7309A"/>
    <w:rsid w:val="00B73D40"/>
    <w:rsid w:val="00B86667"/>
    <w:rsid w:val="00B91CED"/>
    <w:rsid w:val="00BA25FD"/>
    <w:rsid w:val="00BA4A65"/>
    <w:rsid w:val="00BD2412"/>
    <w:rsid w:val="00BE291B"/>
    <w:rsid w:val="00C06347"/>
    <w:rsid w:val="00C2099B"/>
    <w:rsid w:val="00C223D0"/>
    <w:rsid w:val="00C551A5"/>
    <w:rsid w:val="00C64F58"/>
    <w:rsid w:val="00C70A49"/>
    <w:rsid w:val="00C74467"/>
    <w:rsid w:val="00C9611E"/>
    <w:rsid w:val="00C97DCA"/>
    <w:rsid w:val="00CB7F1E"/>
    <w:rsid w:val="00CD7E22"/>
    <w:rsid w:val="00CE4959"/>
    <w:rsid w:val="00CF6646"/>
    <w:rsid w:val="00D24543"/>
    <w:rsid w:val="00D258E1"/>
    <w:rsid w:val="00D41DD2"/>
    <w:rsid w:val="00D44D08"/>
    <w:rsid w:val="00D563DD"/>
    <w:rsid w:val="00D60178"/>
    <w:rsid w:val="00D806EA"/>
    <w:rsid w:val="00D84A83"/>
    <w:rsid w:val="00DA48BF"/>
    <w:rsid w:val="00DE372C"/>
    <w:rsid w:val="00DE67A4"/>
    <w:rsid w:val="00DF5245"/>
    <w:rsid w:val="00E21B9D"/>
    <w:rsid w:val="00E22A9B"/>
    <w:rsid w:val="00E23023"/>
    <w:rsid w:val="00E24F9A"/>
    <w:rsid w:val="00E36581"/>
    <w:rsid w:val="00E545C6"/>
    <w:rsid w:val="00E61698"/>
    <w:rsid w:val="00E64C7E"/>
    <w:rsid w:val="00E71AA1"/>
    <w:rsid w:val="00EA1106"/>
    <w:rsid w:val="00EA54E9"/>
    <w:rsid w:val="00EC3064"/>
    <w:rsid w:val="00EE629F"/>
    <w:rsid w:val="00F005FD"/>
    <w:rsid w:val="00F02793"/>
    <w:rsid w:val="00F03A44"/>
    <w:rsid w:val="00F27CEA"/>
    <w:rsid w:val="00F27DD2"/>
    <w:rsid w:val="00F32681"/>
    <w:rsid w:val="00F46FA3"/>
    <w:rsid w:val="00F733A6"/>
    <w:rsid w:val="00F81B98"/>
    <w:rsid w:val="00F8586A"/>
    <w:rsid w:val="00F9260A"/>
    <w:rsid w:val="00FA020F"/>
    <w:rsid w:val="00FA1D4D"/>
    <w:rsid w:val="00FA60ED"/>
    <w:rsid w:val="00FB571D"/>
    <w:rsid w:val="00FB7B84"/>
    <w:rsid w:val="00FC79F9"/>
    <w:rsid w:val="00FE0185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1A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45EED"/>
    <w:pPr>
      <w:tabs>
        <w:tab w:val="center" w:pos="4252"/>
        <w:tab w:val="right" w:pos="8504"/>
      </w:tabs>
      <w:jc w:val="center"/>
    </w:pPr>
    <w:rPr>
      <w:b/>
    </w:rPr>
  </w:style>
  <w:style w:type="paragraph" w:styleId="Piedepgina">
    <w:name w:val="footer"/>
    <w:basedOn w:val="Normal"/>
    <w:link w:val="PiedepginaCar"/>
    <w:uiPriority w:val="99"/>
    <w:rsid w:val="0030110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F0D8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A467D9"/>
    <w:rPr>
      <w:b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467D9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18323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1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1A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45EED"/>
    <w:pPr>
      <w:tabs>
        <w:tab w:val="center" w:pos="4252"/>
        <w:tab w:val="right" w:pos="8504"/>
      </w:tabs>
      <w:jc w:val="center"/>
    </w:pPr>
    <w:rPr>
      <w:b/>
    </w:rPr>
  </w:style>
  <w:style w:type="paragraph" w:styleId="Piedepgina">
    <w:name w:val="footer"/>
    <w:basedOn w:val="Normal"/>
    <w:link w:val="PiedepginaCar"/>
    <w:uiPriority w:val="99"/>
    <w:rsid w:val="0030110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F0D8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A467D9"/>
    <w:rPr>
      <w:b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467D9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18323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ier\AppData\Local\Microsoft\Windows\INetCache\Content.Outlook\R1XUXJB7\Hoja%20membretada%20ofi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oficial</Template>
  <TotalTime>51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Salta,</vt:lpstr>
    </vt:vector>
  </TitlesOfParts>
  <Company>The houze!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Salta,</dc:title>
  <dc:creator>usuario</dc:creator>
  <cp:lastModifiedBy>Javier</cp:lastModifiedBy>
  <cp:revision>4</cp:revision>
  <cp:lastPrinted>2016-06-22T20:17:00Z</cp:lastPrinted>
  <dcterms:created xsi:type="dcterms:W3CDTF">2021-12-29T13:31:00Z</dcterms:created>
  <dcterms:modified xsi:type="dcterms:W3CDTF">2021-12-29T14:22:00Z</dcterms:modified>
</cp:coreProperties>
</file>